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0"/>
      </w:tblGrid>
      <w:tr w:rsidR="00141F77" w14:paraId="4F13D8A7" w14:textId="77777777">
        <w:tblPrEx>
          <w:tblCellMar>
            <w:top w:w="0" w:type="dxa"/>
            <w:bottom w:w="0" w:type="dxa"/>
          </w:tblCellMar>
        </w:tblPrEx>
        <w:trPr>
          <w:trHeight w:val="850"/>
          <w:tblHeader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6AB7" w14:textId="77777777" w:rsidR="00141F77" w:rsidRDefault="00FE0019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32"/>
              </w:rPr>
              <w:t>傳播學院碩士在職專班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研究計畫書</w:t>
            </w:r>
          </w:p>
        </w:tc>
      </w:tr>
      <w:tr w:rsidR="00141F77" w14:paraId="18A28168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6745" w14:textId="77777777" w:rsidR="00141F77" w:rsidRDefault="00FE0019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一、研究主題、研究範圍與內容</w:t>
            </w:r>
          </w:p>
          <w:p w14:paraId="7E658B6B" w14:textId="77777777" w:rsidR="00141F77" w:rsidRDefault="00FE001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說明：請明確說明計畫主題及其涉及範圍、清楚描述主題討論之現象及困境，並簡略說明研究之脈絡與背景，最後請提出相對應的研究問題。</w:t>
            </w:r>
          </w:p>
        </w:tc>
      </w:tr>
      <w:tr w:rsidR="00141F77" w14:paraId="3D0E43D1" w14:textId="77777777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E3C" w14:textId="77777777" w:rsidR="00141F77" w:rsidRDefault="00141F77">
            <w:pPr>
              <w:spacing w:line="360" w:lineRule="auto"/>
            </w:pPr>
          </w:p>
          <w:p w14:paraId="3A9F5A44" w14:textId="77777777" w:rsidR="00141F77" w:rsidRDefault="00141F77">
            <w:pPr>
              <w:spacing w:line="360" w:lineRule="auto"/>
            </w:pPr>
          </w:p>
          <w:p w14:paraId="0E56ADB6" w14:textId="77777777" w:rsidR="00141F77" w:rsidRDefault="00141F77">
            <w:pPr>
              <w:spacing w:line="360" w:lineRule="auto"/>
            </w:pPr>
          </w:p>
          <w:p w14:paraId="2E52CBC7" w14:textId="77777777" w:rsidR="00141F77" w:rsidRDefault="00141F77">
            <w:pPr>
              <w:spacing w:line="360" w:lineRule="auto"/>
            </w:pPr>
          </w:p>
          <w:p w14:paraId="39604EA9" w14:textId="77777777" w:rsidR="00141F77" w:rsidRDefault="00141F77">
            <w:pPr>
              <w:spacing w:line="360" w:lineRule="auto"/>
            </w:pPr>
          </w:p>
          <w:p w14:paraId="3EB67A2B" w14:textId="77777777" w:rsidR="00141F77" w:rsidRDefault="00141F77">
            <w:pPr>
              <w:spacing w:line="360" w:lineRule="auto"/>
            </w:pPr>
          </w:p>
          <w:p w14:paraId="7979961D" w14:textId="77777777" w:rsidR="00141F77" w:rsidRDefault="00141F77">
            <w:pPr>
              <w:spacing w:line="360" w:lineRule="auto"/>
            </w:pPr>
          </w:p>
          <w:p w14:paraId="4880D636" w14:textId="77777777" w:rsidR="00141F77" w:rsidRDefault="00141F77">
            <w:pPr>
              <w:spacing w:line="360" w:lineRule="auto"/>
            </w:pPr>
          </w:p>
          <w:p w14:paraId="11A6C33E" w14:textId="77777777" w:rsidR="00141F77" w:rsidRDefault="00141F77">
            <w:pPr>
              <w:spacing w:line="360" w:lineRule="auto"/>
            </w:pPr>
          </w:p>
          <w:p w14:paraId="459CCB09" w14:textId="77777777" w:rsidR="00141F77" w:rsidRDefault="00141F77">
            <w:pPr>
              <w:spacing w:line="360" w:lineRule="auto"/>
            </w:pPr>
          </w:p>
          <w:p w14:paraId="2B25E3E0" w14:textId="77777777" w:rsidR="00141F77" w:rsidRDefault="00141F77">
            <w:pPr>
              <w:spacing w:line="360" w:lineRule="auto"/>
            </w:pPr>
          </w:p>
          <w:p w14:paraId="67A3C66A" w14:textId="77777777" w:rsidR="00141F77" w:rsidRDefault="00141F77">
            <w:pPr>
              <w:spacing w:line="360" w:lineRule="auto"/>
            </w:pPr>
          </w:p>
          <w:p w14:paraId="10FFB9A3" w14:textId="77777777" w:rsidR="00141F77" w:rsidRDefault="00141F77">
            <w:pPr>
              <w:spacing w:line="360" w:lineRule="auto"/>
            </w:pPr>
          </w:p>
          <w:p w14:paraId="3D814F9F" w14:textId="77777777" w:rsidR="00141F77" w:rsidRDefault="00141F77">
            <w:pPr>
              <w:spacing w:line="360" w:lineRule="auto"/>
            </w:pPr>
          </w:p>
          <w:p w14:paraId="24D86373" w14:textId="77777777" w:rsidR="00141F77" w:rsidRDefault="00141F77">
            <w:pPr>
              <w:spacing w:line="360" w:lineRule="auto"/>
            </w:pPr>
          </w:p>
          <w:p w14:paraId="1C6C00B5" w14:textId="77777777" w:rsidR="00141F77" w:rsidRDefault="00141F77">
            <w:pPr>
              <w:spacing w:line="360" w:lineRule="auto"/>
            </w:pPr>
          </w:p>
          <w:p w14:paraId="7663CFA1" w14:textId="77777777" w:rsidR="00141F77" w:rsidRDefault="00141F77">
            <w:pPr>
              <w:spacing w:line="360" w:lineRule="auto"/>
            </w:pPr>
          </w:p>
          <w:p w14:paraId="6E215650" w14:textId="77777777" w:rsidR="00141F77" w:rsidRDefault="00141F77">
            <w:pPr>
              <w:spacing w:line="360" w:lineRule="auto"/>
            </w:pPr>
          </w:p>
          <w:p w14:paraId="0FF91A99" w14:textId="77777777" w:rsidR="00141F77" w:rsidRDefault="00141F77">
            <w:pPr>
              <w:spacing w:line="360" w:lineRule="auto"/>
            </w:pPr>
          </w:p>
          <w:p w14:paraId="627E29D6" w14:textId="77777777" w:rsidR="00141F77" w:rsidRDefault="00141F77">
            <w:pPr>
              <w:spacing w:line="360" w:lineRule="auto"/>
            </w:pPr>
          </w:p>
          <w:p w14:paraId="1D17D0CF" w14:textId="77777777" w:rsidR="00141F77" w:rsidRDefault="00141F77">
            <w:pPr>
              <w:spacing w:line="360" w:lineRule="auto"/>
            </w:pPr>
          </w:p>
          <w:p w14:paraId="35B2556A" w14:textId="77777777" w:rsidR="00141F77" w:rsidRDefault="00141F77">
            <w:pPr>
              <w:spacing w:line="360" w:lineRule="auto"/>
            </w:pPr>
          </w:p>
          <w:p w14:paraId="15839089" w14:textId="77777777" w:rsidR="00141F77" w:rsidRDefault="00141F77">
            <w:pPr>
              <w:spacing w:line="360" w:lineRule="auto"/>
            </w:pPr>
          </w:p>
          <w:p w14:paraId="734CA71E" w14:textId="77777777" w:rsidR="00141F77" w:rsidRDefault="00141F77">
            <w:pPr>
              <w:spacing w:line="360" w:lineRule="auto"/>
            </w:pPr>
          </w:p>
          <w:p w14:paraId="5EB41173" w14:textId="77777777" w:rsidR="00141F77" w:rsidRDefault="00141F77">
            <w:pPr>
              <w:spacing w:line="360" w:lineRule="auto"/>
            </w:pPr>
          </w:p>
        </w:tc>
      </w:tr>
      <w:tr w:rsidR="00141F77" w14:paraId="307EFBEE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7700" w14:textId="77777777" w:rsidR="00141F77" w:rsidRDefault="00FE0019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二、研究動機與目的</w:t>
            </w:r>
          </w:p>
          <w:p w14:paraId="7B7E1F2D" w14:textId="77777777" w:rsidR="00141F77" w:rsidRDefault="00FE001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說明：請說明您所發現之問題並描述研究的重要性，對產業界、學術界的可能貢獻以及影響。</w:t>
            </w:r>
          </w:p>
        </w:tc>
      </w:tr>
      <w:tr w:rsidR="00141F77" w14:paraId="179AF7A0" w14:textId="77777777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B999" w14:textId="77777777" w:rsidR="00141F77" w:rsidRDefault="00141F77">
            <w:pPr>
              <w:spacing w:line="360" w:lineRule="auto"/>
            </w:pPr>
          </w:p>
          <w:p w14:paraId="4843D7C8" w14:textId="77777777" w:rsidR="00141F77" w:rsidRDefault="00141F77">
            <w:pPr>
              <w:spacing w:line="360" w:lineRule="auto"/>
            </w:pPr>
          </w:p>
          <w:p w14:paraId="6DB9EC25" w14:textId="77777777" w:rsidR="00141F77" w:rsidRDefault="00141F77">
            <w:pPr>
              <w:spacing w:line="360" w:lineRule="auto"/>
            </w:pPr>
          </w:p>
          <w:p w14:paraId="10A53524" w14:textId="77777777" w:rsidR="00141F77" w:rsidRDefault="00141F77">
            <w:pPr>
              <w:spacing w:line="360" w:lineRule="auto"/>
            </w:pPr>
          </w:p>
          <w:p w14:paraId="2CF4568F" w14:textId="77777777" w:rsidR="00141F77" w:rsidRDefault="00141F77">
            <w:pPr>
              <w:spacing w:line="360" w:lineRule="auto"/>
            </w:pPr>
          </w:p>
          <w:p w14:paraId="34A9736F" w14:textId="77777777" w:rsidR="00141F77" w:rsidRDefault="00141F77">
            <w:pPr>
              <w:spacing w:line="360" w:lineRule="auto"/>
            </w:pPr>
          </w:p>
          <w:p w14:paraId="63BE27BD" w14:textId="77777777" w:rsidR="00141F77" w:rsidRDefault="00141F77">
            <w:pPr>
              <w:spacing w:line="360" w:lineRule="auto"/>
            </w:pPr>
          </w:p>
          <w:p w14:paraId="11076344" w14:textId="77777777" w:rsidR="00141F77" w:rsidRDefault="00141F77">
            <w:pPr>
              <w:spacing w:line="360" w:lineRule="auto"/>
            </w:pPr>
          </w:p>
          <w:p w14:paraId="6377E6DE" w14:textId="77777777" w:rsidR="00141F77" w:rsidRDefault="00141F77">
            <w:pPr>
              <w:spacing w:line="360" w:lineRule="auto"/>
            </w:pPr>
          </w:p>
          <w:p w14:paraId="09E0B136" w14:textId="77777777" w:rsidR="00141F77" w:rsidRDefault="00141F77">
            <w:pPr>
              <w:spacing w:line="360" w:lineRule="auto"/>
            </w:pPr>
          </w:p>
          <w:p w14:paraId="0BFB20F0" w14:textId="77777777" w:rsidR="00141F77" w:rsidRDefault="00141F77">
            <w:pPr>
              <w:spacing w:line="360" w:lineRule="auto"/>
            </w:pPr>
          </w:p>
          <w:p w14:paraId="3C2B5321" w14:textId="77777777" w:rsidR="00141F77" w:rsidRDefault="00141F77">
            <w:pPr>
              <w:spacing w:line="360" w:lineRule="auto"/>
            </w:pPr>
          </w:p>
          <w:p w14:paraId="6520FED0" w14:textId="77777777" w:rsidR="00141F77" w:rsidRDefault="00141F77">
            <w:pPr>
              <w:spacing w:line="360" w:lineRule="auto"/>
            </w:pPr>
          </w:p>
          <w:p w14:paraId="3DDC6BFF" w14:textId="77777777" w:rsidR="00141F77" w:rsidRDefault="00141F77">
            <w:pPr>
              <w:spacing w:line="360" w:lineRule="auto"/>
            </w:pPr>
          </w:p>
          <w:p w14:paraId="4C27E7D5" w14:textId="77777777" w:rsidR="00141F77" w:rsidRDefault="00141F77">
            <w:pPr>
              <w:spacing w:line="360" w:lineRule="auto"/>
            </w:pPr>
          </w:p>
          <w:p w14:paraId="31F5BA2F" w14:textId="77777777" w:rsidR="00141F77" w:rsidRDefault="00141F77">
            <w:pPr>
              <w:spacing w:line="360" w:lineRule="auto"/>
            </w:pPr>
          </w:p>
          <w:p w14:paraId="3AF474D1" w14:textId="77777777" w:rsidR="00141F77" w:rsidRDefault="00141F77">
            <w:pPr>
              <w:spacing w:line="360" w:lineRule="auto"/>
            </w:pPr>
          </w:p>
          <w:p w14:paraId="4F32444D" w14:textId="77777777" w:rsidR="00141F77" w:rsidRDefault="00141F77">
            <w:pPr>
              <w:spacing w:line="360" w:lineRule="auto"/>
            </w:pPr>
          </w:p>
          <w:p w14:paraId="567317A9" w14:textId="77777777" w:rsidR="00141F77" w:rsidRDefault="00141F77">
            <w:pPr>
              <w:spacing w:line="360" w:lineRule="auto"/>
            </w:pPr>
          </w:p>
          <w:p w14:paraId="185F987F" w14:textId="77777777" w:rsidR="00141F77" w:rsidRDefault="00141F77">
            <w:pPr>
              <w:spacing w:line="360" w:lineRule="auto"/>
            </w:pPr>
          </w:p>
          <w:p w14:paraId="2669FB68" w14:textId="77777777" w:rsidR="00141F77" w:rsidRDefault="00141F77">
            <w:pPr>
              <w:spacing w:line="360" w:lineRule="auto"/>
            </w:pPr>
          </w:p>
          <w:p w14:paraId="4ADE9242" w14:textId="77777777" w:rsidR="00141F77" w:rsidRDefault="00141F77">
            <w:pPr>
              <w:spacing w:line="360" w:lineRule="auto"/>
            </w:pPr>
          </w:p>
          <w:p w14:paraId="579DC0C5" w14:textId="77777777" w:rsidR="00141F77" w:rsidRDefault="00141F77">
            <w:pPr>
              <w:spacing w:line="360" w:lineRule="auto"/>
            </w:pPr>
          </w:p>
          <w:p w14:paraId="59F93AC1" w14:textId="77777777" w:rsidR="00141F77" w:rsidRDefault="00141F77">
            <w:pPr>
              <w:spacing w:line="360" w:lineRule="auto"/>
            </w:pPr>
          </w:p>
          <w:p w14:paraId="494FDB40" w14:textId="77777777" w:rsidR="00141F77" w:rsidRDefault="00141F77">
            <w:pPr>
              <w:spacing w:line="360" w:lineRule="auto"/>
            </w:pPr>
          </w:p>
        </w:tc>
      </w:tr>
    </w:tbl>
    <w:p w14:paraId="2F1A72A4" w14:textId="77777777" w:rsidR="00141F77" w:rsidRDefault="00141F77">
      <w:pPr>
        <w:spacing w:line="360" w:lineRule="auto"/>
      </w:pPr>
    </w:p>
    <w:sectPr w:rsidR="00141F77">
      <w:headerReference w:type="default" r:id="rId6"/>
      <w:pgSz w:w="11900" w:h="16840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F3F" w14:textId="77777777" w:rsidR="00FE0019" w:rsidRDefault="00FE0019">
      <w:r>
        <w:separator/>
      </w:r>
    </w:p>
  </w:endnote>
  <w:endnote w:type="continuationSeparator" w:id="0">
    <w:p w14:paraId="11093BCC" w14:textId="77777777" w:rsidR="00FE0019" w:rsidRDefault="00FE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6C80" w14:textId="77777777" w:rsidR="00FE0019" w:rsidRDefault="00FE0019">
      <w:r>
        <w:rPr>
          <w:color w:val="000000"/>
        </w:rPr>
        <w:separator/>
      </w:r>
    </w:p>
  </w:footnote>
  <w:footnote w:type="continuationSeparator" w:id="0">
    <w:p w14:paraId="491397F3" w14:textId="77777777" w:rsidR="00FE0019" w:rsidRDefault="00FE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4977" w14:textId="77777777" w:rsidR="005F66ED" w:rsidRDefault="00FE0019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國立政治大學傳播學院在職專班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研究計畫書</w:t>
    </w:r>
    <w:r>
      <w:rPr>
        <w:rFonts w:ascii="標楷體" w:eastAsia="標楷體" w:hAnsi="標楷體"/>
      </w:rPr>
      <w:t xml:space="preserve">                                </w:t>
    </w:r>
    <w:r>
      <w:rPr>
        <w:rFonts w:ascii="標楷體" w:eastAsia="標楷體" w:hAnsi="標楷體"/>
      </w:rPr>
      <w:t>姓名：</w:t>
    </w:r>
    <w:r>
      <w:rPr>
        <w:rFonts w:ascii="標楷體" w:eastAsia="標楷體" w:hAnsi="標楷體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F77"/>
    <w:rsid w:val="00141F77"/>
    <w:rsid w:val="00E4423E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7320"/>
  <w15:docId w15:val="{10DBCB92-A4D5-481E-9C6D-56843F8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唐允中</dc:creator>
  <dc:description/>
  <cp:lastModifiedBy>User</cp:lastModifiedBy>
  <cp:revision>2</cp:revision>
  <cp:lastPrinted>2022-11-03T03:09:00Z</cp:lastPrinted>
  <dcterms:created xsi:type="dcterms:W3CDTF">2022-11-04T06:46:00Z</dcterms:created>
  <dcterms:modified xsi:type="dcterms:W3CDTF">2022-11-04T06:46:00Z</dcterms:modified>
</cp:coreProperties>
</file>