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699"/>
        <w:gridCol w:w="707"/>
        <w:gridCol w:w="734"/>
        <w:gridCol w:w="842"/>
        <w:gridCol w:w="136"/>
        <w:gridCol w:w="426"/>
        <w:gridCol w:w="130"/>
        <w:gridCol w:w="432"/>
        <w:gridCol w:w="146"/>
        <w:gridCol w:w="416"/>
        <w:gridCol w:w="287"/>
        <w:gridCol w:w="431"/>
        <w:gridCol w:w="851"/>
        <w:gridCol w:w="992"/>
        <w:gridCol w:w="2068"/>
      </w:tblGrid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10943" w:type="dxa"/>
            <w:gridSpan w:val="16"/>
            <w:tcBorders>
              <w:top w:val="single" w:sz="36" w:space="0" w:color="000000"/>
              <w:left w:val="single" w:sz="36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5C3" w:rsidRDefault="0082694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國立政治大學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/>
                <w:sz w:val="44"/>
                <w:szCs w:val="44"/>
              </w:rPr>
              <w:t>學年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/>
                <w:sz w:val="44"/>
                <w:szCs w:val="44"/>
              </w:rPr>
              <w:t>學期碩、博士班學位考試申請書</w:t>
            </w:r>
          </w:p>
        </w:tc>
      </w:tr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2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32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聯絡電話或電子郵件帳號</w:t>
            </w:r>
          </w:p>
        </w:tc>
        <w:tc>
          <w:tcPr>
            <w:tcW w:w="39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系（所）學程</w:t>
            </w:r>
          </w:p>
          <w:p w:rsidR="00FC75C3" w:rsidRDefault="00FC75C3">
            <w:pPr>
              <w:jc w:val="right"/>
              <w:rPr>
                <w:rFonts w:ascii="標楷體" w:eastAsia="標楷體" w:hAnsi="標楷體"/>
                <w:sz w:val="16"/>
              </w:rPr>
            </w:pPr>
          </w:p>
          <w:p w:rsidR="00FC75C3" w:rsidRDefault="008269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碩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博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士班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年級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組</w:t>
            </w:r>
          </w:p>
        </w:tc>
      </w:tr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789"/>
          <w:jc w:val="center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論文題目</w:t>
            </w:r>
          </w:p>
          <w:p w:rsidR="00FC75C3" w:rsidRDefault="0082694A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（中英文）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中文</w:t>
            </w:r>
          </w:p>
        </w:tc>
        <w:tc>
          <w:tcPr>
            <w:tcW w:w="85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5C3" w:rsidRDefault="00FC75C3">
            <w:pPr>
              <w:rPr>
                <w:rFonts w:ascii="標楷體" w:eastAsia="標楷體" w:hAnsi="標楷體"/>
                <w:sz w:val="14"/>
              </w:rPr>
            </w:pPr>
          </w:p>
        </w:tc>
      </w:tr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686"/>
          <w:jc w:val="center"/>
        </w:trPr>
        <w:tc>
          <w:tcPr>
            <w:tcW w:w="1646" w:type="dxa"/>
            <w:vMerge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英文</w:t>
            </w:r>
          </w:p>
        </w:tc>
        <w:tc>
          <w:tcPr>
            <w:tcW w:w="8598" w:type="dxa"/>
            <w:gridSpan w:val="1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C75C3" w:rsidRDefault="0082694A">
            <w:r>
              <w:rPr>
                <w:rFonts w:ascii="標楷體" w:eastAsia="標楷體" w:hAnsi="標楷體"/>
                <w:sz w:val="16"/>
                <w:szCs w:val="16"/>
              </w:rPr>
              <w:t xml:space="preserve">   (</w:t>
            </w:r>
            <w:r>
              <w:rPr>
                <w:rFonts w:ascii="標楷體" w:eastAsia="標楷體" w:hAnsi="標楷體"/>
                <w:sz w:val="16"/>
                <w:szCs w:val="16"/>
              </w:rPr>
              <w:t>如無英文論文名稱者可不填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1180"/>
          <w:jc w:val="center"/>
        </w:trPr>
        <w:tc>
          <w:tcPr>
            <w:tcW w:w="1646" w:type="dxa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生</w:t>
            </w:r>
          </w:p>
          <w:p w:rsidR="00FC75C3" w:rsidRDefault="0082694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9297" w:type="dxa"/>
            <w:gridSpan w:val="1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5C3" w:rsidRDefault="0082694A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本學期正修習之畢業學分科目，若成績不及格，本次學位考試應予撤銷。</w:t>
            </w:r>
          </w:p>
          <w:p w:rsidR="00FC75C3" w:rsidRDefault="0082694A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學程修習認定及證明書之申請，請洽各學程辦公室承辦人。</w:t>
            </w:r>
          </w:p>
          <w:p w:rsidR="00FC75C3" w:rsidRDefault="0082694A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為製作英文證書請務必上網維護英文姓名</w:t>
            </w:r>
            <w:r>
              <w:rPr>
                <w:rFonts w:eastAsia="標楷體"/>
                <w:b/>
                <w:sz w:val="18"/>
                <w:szCs w:val="18"/>
              </w:rPr>
              <w:t>(</w:t>
            </w:r>
            <w:r>
              <w:rPr>
                <w:rFonts w:eastAsia="標楷體"/>
                <w:b/>
                <w:sz w:val="18"/>
                <w:szCs w:val="18"/>
              </w:rPr>
              <w:t>本校首頁</w:t>
            </w:r>
            <w:r>
              <w:rPr>
                <w:rFonts w:eastAsia="標楷體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eastAsia="標楷體"/>
                <w:b/>
                <w:sz w:val="18"/>
                <w:szCs w:val="18"/>
              </w:rPr>
              <w:t>Inccu</w:t>
            </w:r>
            <w:proofErr w:type="spellEnd"/>
            <w:r>
              <w:rPr>
                <w:rFonts w:eastAsia="標楷體"/>
                <w:b/>
                <w:sz w:val="18"/>
                <w:szCs w:val="18"/>
              </w:rPr>
              <w:t>/</w:t>
            </w:r>
            <w:r>
              <w:rPr>
                <w:rFonts w:eastAsia="標楷體"/>
                <w:b/>
                <w:sz w:val="18"/>
                <w:szCs w:val="18"/>
              </w:rPr>
              <w:t>個人基本資料維護</w:t>
            </w:r>
            <w:r>
              <w:rPr>
                <w:rFonts w:eastAsia="標楷體"/>
                <w:b/>
                <w:sz w:val="18"/>
                <w:szCs w:val="18"/>
              </w:rPr>
              <w:t>/)</w:t>
            </w:r>
          </w:p>
          <w:p w:rsidR="00FC75C3" w:rsidRDefault="0082694A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確認論文業經校內論文抄襲比對系統比對完成。</w:t>
            </w:r>
          </w:p>
          <w:p w:rsidR="00FC75C3" w:rsidRDefault="0082694A">
            <w:pPr>
              <w:wordWrap w:val="0"/>
              <w:snapToGrid w:val="0"/>
              <w:spacing w:line="320" w:lineRule="exact"/>
              <w:jc w:val="right"/>
            </w:pPr>
            <w:r>
              <w:rPr>
                <w:rFonts w:eastAsia="標楷體"/>
                <w:b/>
                <w:sz w:val="18"/>
                <w:szCs w:val="18"/>
              </w:rPr>
              <w:t xml:space="preserve"> </w:t>
            </w:r>
            <w:r>
              <w:rPr>
                <w:rFonts w:eastAsia="標楷體"/>
                <w:b/>
                <w:szCs w:val="24"/>
              </w:rPr>
              <w:t>申請人：</w:t>
            </w:r>
            <w:r>
              <w:rPr>
                <w:rFonts w:eastAsia="標楷體"/>
                <w:b/>
                <w:sz w:val="18"/>
                <w:szCs w:val="18"/>
                <w:u w:val="single"/>
              </w:rPr>
              <w:t xml:space="preserve">                       </w:t>
            </w:r>
            <w:r>
              <w:rPr>
                <w:rFonts w:eastAsia="標楷體"/>
                <w:b/>
                <w:sz w:val="18"/>
                <w:szCs w:val="18"/>
              </w:rPr>
              <w:t>(</w:t>
            </w:r>
            <w:r>
              <w:rPr>
                <w:rFonts w:eastAsia="標楷體"/>
                <w:b/>
                <w:sz w:val="18"/>
                <w:szCs w:val="18"/>
              </w:rPr>
              <w:t>請簽名</w:t>
            </w:r>
            <w:r>
              <w:rPr>
                <w:rFonts w:eastAsia="標楷體"/>
                <w:b/>
                <w:sz w:val="18"/>
                <w:szCs w:val="18"/>
              </w:rPr>
              <w:t>)</w:t>
            </w:r>
            <w:r>
              <w:rPr>
                <w:rFonts w:eastAsia="標楷體"/>
                <w:b/>
                <w:sz w:val="18"/>
                <w:szCs w:val="18"/>
              </w:rPr>
              <w:t xml:space="preserve">　</w:t>
            </w:r>
            <w:proofErr w:type="gramStart"/>
            <w:r>
              <w:rPr>
                <w:rFonts w:eastAsia="標楷體"/>
                <w:b/>
                <w:sz w:val="18"/>
                <w:szCs w:val="18"/>
              </w:rPr>
              <w:t>＿＿</w:t>
            </w:r>
            <w:proofErr w:type="gramEnd"/>
            <w:r>
              <w:rPr>
                <w:rFonts w:eastAsia="標楷體"/>
                <w:b/>
                <w:sz w:val="18"/>
                <w:szCs w:val="18"/>
              </w:rPr>
              <w:t>年</w:t>
            </w:r>
            <w:proofErr w:type="gramStart"/>
            <w:r>
              <w:rPr>
                <w:rFonts w:eastAsia="標楷體"/>
                <w:b/>
                <w:sz w:val="18"/>
                <w:szCs w:val="18"/>
              </w:rPr>
              <w:t>＿＿</w:t>
            </w:r>
            <w:proofErr w:type="gramEnd"/>
            <w:r>
              <w:rPr>
                <w:rFonts w:eastAsia="標楷體"/>
                <w:b/>
                <w:sz w:val="18"/>
                <w:szCs w:val="18"/>
              </w:rPr>
              <w:t>月</w:t>
            </w:r>
            <w:proofErr w:type="gramStart"/>
            <w:r>
              <w:rPr>
                <w:rFonts w:eastAsia="標楷體"/>
                <w:b/>
                <w:sz w:val="18"/>
                <w:szCs w:val="18"/>
              </w:rPr>
              <w:t>＿＿</w:t>
            </w:r>
            <w:proofErr w:type="gramEnd"/>
            <w:r>
              <w:rPr>
                <w:rFonts w:eastAsia="標楷體"/>
                <w:b/>
                <w:sz w:val="18"/>
                <w:szCs w:val="18"/>
              </w:rPr>
              <w:t>日</w:t>
            </w:r>
          </w:p>
        </w:tc>
      </w:tr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1007"/>
          <w:jc w:val="center"/>
        </w:trPr>
        <w:tc>
          <w:tcPr>
            <w:tcW w:w="1646" w:type="dxa"/>
            <w:tcBorders>
              <w:top w:val="doub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指導教授意見及簽章</w:t>
            </w:r>
          </w:p>
        </w:tc>
        <w:tc>
          <w:tcPr>
            <w:tcW w:w="9297" w:type="dxa"/>
            <w:gridSpan w:val="15"/>
            <w:tcBorders>
              <w:top w:val="doub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5C3" w:rsidRDefault="00FC75C3">
            <w:pPr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10943" w:type="dxa"/>
            <w:gridSpan w:val="16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5C3" w:rsidRDefault="0082694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擬聘學位考試</w:t>
            </w:r>
            <w:proofErr w:type="gramStart"/>
            <w:r>
              <w:rPr>
                <w:rFonts w:ascii="標楷體" w:eastAsia="標楷體" w:hAnsi="標楷體"/>
                <w:sz w:val="32"/>
              </w:rPr>
              <w:t>委員略歷</w:t>
            </w:r>
            <w:proofErr w:type="gramEnd"/>
          </w:p>
        </w:tc>
      </w:tr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1646" w:type="dxa"/>
            <w:vMerge w:val="restart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委員姓名</w:t>
            </w:r>
          </w:p>
        </w:tc>
        <w:tc>
          <w:tcPr>
            <w:tcW w:w="29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符合提聘資格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之職務</w:t>
            </w:r>
          </w:p>
        </w:tc>
        <w:tc>
          <w:tcPr>
            <w:tcW w:w="562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校內</w:t>
            </w:r>
          </w:p>
        </w:tc>
        <w:tc>
          <w:tcPr>
            <w:tcW w:w="5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校外</w:t>
            </w:r>
          </w:p>
        </w:tc>
        <w:tc>
          <w:tcPr>
            <w:tcW w:w="5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有教師證</w:t>
            </w:r>
          </w:p>
        </w:tc>
        <w:tc>
          <w:tcPr>
            <w:tcW w:w="4629" w:type="dxa"/>
            <w:gridSpan w:val="5"/>
            <w:vMerge w:val="restart"/>
            <w:tcBorders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備註說明</w:t>
            </w:r>
          </w:p>
        </w:tc>
      </w:tr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646" w:type="dxa"/>
            <w:vMerge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任職單位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562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9" w:type="dxa"/>
            <w:gridSpan w:val="5"/>
            <w:vMerge/>
            <w:tcBorders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5C3" w:rsidRDefault="0082694A">
            <w:pPr>
              <w:tabs>
                <w:tab w:val="left" w:pos="4412"/>
              </w:tabs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學位考試申請期間：自研究生完成該學期註冊手續起，至當學期學校行事曆規定休學截止日。</w:t>
            </w:r>
          </w:p>
          <w:p w:rsidR="00FC75C3" w:rsidRDefault="0082694A">
            <w:pPr>
              <w:spacing w:line="280" w:lineRule="exact"/>
              <w:ind w:left="92" w:hanging="92"/>
              <w:jc w:val="both"/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學位考試申請程序：研究生</w:t>
            </w:r>
            <w:r>
              <w:rPr>
                <w:rFonts w:ascii="標楷體" w:eastAsia="標楷體" w:hAnsi="標楷體"/>
                <w:b/>
                <w:sz w:val="20"/>
                <w:u w:val="single"/>
              </w:rPr>
              <w:t>於通過學術研究倫理教育相關課程後，</w:t>
            </w:r>
            <w:r>
              <w:rPr>
                <w:rFonts w:eastAsia="標楷體"/>
                <w:sz w:val="20"/>
              </w:rPr>
              <w:t>填具學位考試申請書，</w:t>
            </w:r>
            <w:r>
              <w:rPr>
                <w:rFonts w:eastAsia="標楷體"/>
                <w:b/>
                <w:sz w:val="20"/>
                <w:u w:val="single"/>
              </w:rPr>
              <w:t>其論文經校內論文抄襲比對系統比對</w:t>
            </w:r>
            <w:r>
              <w:rPr>
                <w:rFonts w:ascii="標楷體" w:eastAsia="標楷體" w:hAnsi="標楷體"/>
                <w:b/>
                <w:sz w:val="20"/>
                <w:u w:val="single"/>
              </w:rPr>
              <w:t>、</w:t>
            </w:r>
            <w:r>
              <w:rPr>
                <w:rFonts w:eastAsia="標楷體"/>
                <w:sz w:val="20"/>
              </w:rPr>
              <w:t>送請指導教授簽名同意、系所完成畢業初審並經系所主管簽章後，將申請書送教務處</w:t>
            </w:r>
            <w:proofErr w:type="gramStart"/>
            <w:r>
              <w:rPr>
                <w:rFonts w:eastAsia="標楷體"/>
                <w:sz w:val="20"/>
              </w:rPr>
              <w:t>複</w:t>
            </w:r>
            <w:proofErr w:type="gramEnd"/>
            <w:r>
              <w:rPr>
                <w:rFonts w:eastAsia="標楷體"/>
                <w:sz w:val="20"/>
              </w:rPr>
              <w:t>審同意後，始得進行學位考試。</w:t>
            </w:r>
          </w:p>
          <w:p w:rsidR="00FC75C3" w:rsidRDefault="0082694A">
            <w:pPr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學位考試舉行期限：應於申請學位考試當學期學校行事曆規定學期結束日前舉行完畢。</w:t>
            </w:r>
          </w:p>
          <w:p w:rsidR="00FC75C3" w:rsidRDefault="0082694A">
            <w:pPr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/>
                <w:sz w:val="20"/>
              </w:rPr>
              <w:t>碩士學位考試委員會置委員三人至五人，博士學位考試委員會置委員五人至九人，校外委員須占全體委員三分之一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含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以上。</w:t>
            </w:r>
          </w:p>
          <w:p w:rsidR="00FC75C3" w:rsidRDefault="0082694A">
            <w:pPr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</w:t>
            </w:r>
            <w:r>
              <w:rPr>
                <w:rFonts w:eastAsia="標楷體"/>
                <w:sz w:val="20"/>
              </w:rPr>
              <w:t>學位考試委員資格：請參考研究生學位考試要點第六點以及第七點之規定。碩士學位考試委員適</w:t>
            </w:r>
            <w:r>
              <w:rPr>
                <w:rFonts w:eastAsia="標楷體"/>
                <w:sz w:val="20"/>
              </w:rPr>
              <w:t>用第六點第三款、第四款；博士學位考試委員適用第七點第三款、第四款</w:t>
            </w:r>
            <w:proofErr w:type="gramStart"/>
            <w:r>
              <w:rPr>
                <w:rFonts w:eastAsia="標楷體"/>
                <w:sz w:val="20"/>
              </w:rPr>
              <w:t>之提聘資格</w:t>
            </w:r>
            <w:proofErr w:type="gramEnd"/>
            <w:r>
              <w:rPr>
                <w:rFonts w:eastAsia="標楷體"/>
                <w:sz w:val="20"/>
              </w:rPr>
              <w:t>者，</w:t>
            </w:r>
            <w:proofErr w:type="gramStart"/>
            <w:r>
              <w:rPr>
                <w:rFonts w:eastAsia="標楷體"/>
                <w:sz w:val="20"/>
              </w:rPr>
              <w:t>請附各系</w:t>
            </w:r>
            <w:proofErr w:type="gramEnd"/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所</w:t>
            </w:r>
            <w:r>
              <w:rPr>
                <w:rFonts w:eastAsia="標楷體"/>
                <w:sz w:val="20"/>
              </w:rPr>
              <w:t>)</w:t>
            </w:r>
            <w:proofErr w:type="gramStart"/>
            <w:r>
              <w:rPr>
                <w:rFonts w:eastAsia="標楷體"/>
                <w:sz w:val="20"/>
              </w:rPr>
              <w:t>務</w:t>
            </w:r>
            <w:proofErr w:type="gramEnd"/>
            <w:r>
              <w:rPr>
                <w:rFonts w:eastAsia="標楷體"/>
                <w:sz w:val="20"/>
              </w:rPr>
              <w:t>會議紀錄。</w:t>
            </w:r>
          </w:p>
        </w:tc>
      </w:tr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671"/>
          <w:jc w:val="center"/>
        </w:trPr>
        <w:tc>
          <w:tcPr>
            <w:tcW w:w="1646" w:type="dxa"/>
            <w:vMerge w:val="restart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系所</w:t>
            </w:r>
          </w:p>
          <w:p w:rsidR="00FC75C3" w:rsidRDefault="0082694A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審核</w:t>
            </w:r>
          </w:p>
          <w:p w:rsidR="00FC75C3" w:rsidRDefault="0082694A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（請直接勾選）</w:t>
            </w:r>
          </w:p>
        </w:tc>
        <w:tc>
          <w:tcPr>
            <w:tcW w:w="1406" w:type="dxa"/>
            <w:gridSpan w:val="2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spacing w:line="300" w:lineRule="exact"/>
              <w:ind w:left="92" w:hanging="9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該生已完成</w:t>
            </w:r>
          </w:p>
          <w:p w:rsidR="00FC75C3" w:rsidRDefault="0082694A">
            <w:pPr>
              <w:spacing w:line="300" w:lineRule="exact"/>
              <w:ind w:left="91" w:firstLine="2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論文申報</w:t>
            </w:r>
          </w:p>
        </w:tc>
        <w:tc>
          <w:tcPr>
            <w:tcW w:w="2268" w:type="dxa"/>
            <w:gridSpan w:val="5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spacing w:line="300" w:lineRule="exact"/>
              <w:ind w:left="92" w:hanging="9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該生已符合學系所</w:t>
            </w:r>
          </w:p>
          <w:p w:rsidR="00FC75C3" w:rsidRDefault="0082694A">
            <w:pPr>
              <w:spacing w:line="300" w:lineRule="exact"/>
              <w:ind w:left="264" w:firstLine="142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畢業條件規定</w:t>
            </w:r>
          </w:p>
        </w:tc>
        <w:tc>
          <w:tcPr>
            <w:tcW w:w="5623" w:type="dxa"/>
            <w:gridSpan w:val="8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spacing w:line="300" w:lineRule="exact"/>
              <w:ind w:left="92" w:hanging="9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該生本學期尚有修課，成績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到齊且通過後始修畢</w:t>
            </w:r>
            <w:proofErr w:type="gramEnd"/>
            <w:r>
              <w:rPr>
                <w:rFonts w:ascii="標楷體" w:eastAsia="標楷體" w:hAnsi="標楷體"/>
                <w:sz w:val="20"/>
              </w:rPr>
              <w:t>畢業學分。</w:t>
            </w:r>
          </w:p>
          <w:p w:rsidR="00FC75C3" w:rsidRDefault="0082694A">
            <w:pPr>
              <w:spacing w:line="300" w:lineRule="exact"/>
              <w:ind w:left="92" w:hanging="92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該生已修畢畢業學分共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學分且</w:t>
            </w:r>
            <w:proofErr w:type="gramStart"/>
            <w:r>
              <w:rPr>
                <w:rFonts w:eastAsia="標楷體"/>
                <w:sz w:val="20"/>
              </w:rPr>
              <w:t>成績皆到齊</w:t>
            </w:r>
            <w:proofErr w:type="gramEnd"/>
          </w:p>
          <w:p w:rsidR="00FC75C3" w:rsidRDefault="0082694A">
            <w:pPr>
              <w:spacing w:line="300" w:lineRule="exact"/>
              <w:ind w:left="92" w:hanging="92"/>
              <w:jc w:val="both"/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歷年成績未到齊共計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科</w:t>
            </w:r>
          </w:p>
        </w:tc>
      </w:tr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1646" w:type="dxa"/>
            <w:vMerge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學位考試經費：新台幣</w:t>
            </w:r>
            <w:r>
              <w:rPr>
                <w:rFonts w:ascii="標楷體" w:eastAsia="標楷體" w:hAnsi="標楷體"/>
                <w:sz w:val="20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</w:rPr>
              <w:t>萬</w:t>
            </w:r>
            <w:r>
              <w:rPr>
                <w:rFonts w:ascii="標楷體" w:eastAsia="標楷體" w:hAnsi="標楷體"/>
                <w:sz w:val="20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</w:rPr>
              <w:t>仟</w:t>
            </w:r>
            <w:r>
              <w:rPr>
                <w:rFonts w:ascii="標楷體" w:eastAsia="標楷體" w:hAnsi="標楷體"/>
                <w:sz w:val="20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</w:rPr>
              <w:t>佰元整</w:t>
            </w:r>
          </w:p>
        </w:tc>
      </w:tr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717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系所承辦人</w:t>
            </w:r>
          </w:p>
          <w:p w:rsidR="00FC75C3" w:rsidRDefault="0082694A">
            <w:r>
              <w:rPr>
                <w:rFonts w:eastAsia="標楷體"/>
                <w:szCs w:val="28"/>
              </w:rPr>
              <w:t>及校內分機</w:t>
            </w:r>
          </w:p>
        </w:tc>
        <w:tc>
          <w:tcPr>
            <w:tcW w:w="3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                      </w:t>
            </w:r>
          </w:p>
          <w:p w:rsidR="00FC75C3" w:rsidRDefault="0082694A">
            <w:pPr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請簽章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系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所</w:t>
            </w:r>
          </w:p>
          <w:p w:rsidR="00FC75C3" w:rsidRDefault="0082694A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>主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管</w:t>
            </w:r>
          </w:p>
        </w:tc>
        <w:tc>
          <w:tcPr>
            <w:tcW w:w="4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spacing w:line="60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學位論文與系所專業相符：</w:t>
            </w: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是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□</w:t>
            </w:r>
            <w:r>
              <w:rPr>
                <w:rFonts w:ascii="標楷體" w:eastAsia="標楷體" w:hAnsi="標楷體"/>
                <w:sz w:val="16"/>
                <w:szCs w:val="16"/>
              </w:rPr>
              <w:t>否</w:t>
            </w:r>
          </w:p>
          <w:p w:rsidR="00FC75C3" w:rsidRDefault="0082694A">
            <w:pPr>
              <w:wordWrap w:val="0"/>
              <w:jc w:val="right"/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                                (</w:t>
            </w:r>
            <w:r>
              <w:rPr>
                <w:rFonts w:ascii="標楷體" w:eastAsia="標楷體" w:hAnsi="標楷體"/>
                <w:sz w:val="16"/>
                <w:szCs w:val="16"/>
              </w:rPr>
              <w:t>請簽章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　</w:t>
            </w:r>
          </w:p>
        </w:tc>
      </w:tr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1646" w:type="dxa"/>
            <w:tcBorders>
              <w:top w:val="single" w:sz="36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教務處</w:t>
            </w:r>
          </w:p>
          <w:p w:rsidR="00FC75C3" w:rsidRDefault="008269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註冊組意見</w:t>
            </w:r>
          </w:p>
        </w:tc>
        <w:tc>
          <w:tcPr>
            <w:tcW w:w="9297" w:type="dxa"/>
            <w:gridSpan w:val="15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5C3" w:rsidRDefault="0082694A">
            <w:pPr>
              <w:spacing w:line="320" w:lineRule="exact"/>
              <w:jc w:val="both"/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經查該生</w:t>
            </w:r>
            <w:r>
              <w:rPr>
                <w:rFonts w:ascii="標楷體" w:eastAsia="標楷體" w:hAnsi="標楷體"/>
                <w:sz w:val="20"/>
              </w:rPr>
              <w:t>學籍、成績、修業年數、學位考試資格、論文題目申報、畢業學分均符合相關規定。</w:t>
            </w:r>
          </w:p>
          <w:p w:rsidR="00FC75C3" w:rsidRDefault="0082694A">
            <w:pPr>
              <w:spacing w:line="320" w:lineRule="exact"/>
              <w:jc w:val="both"/>
            </w:pPr>
            <w:r>
              <w:rPr>
                <w:rFonts w:eastAsia="標楷體"/>
                <w:sz w:val="20"/>
              </w:rPr>
              <w:t>※</w:t>
            </w:r>
            <w:r>
              <w:rPr>
                <w:rFonts w:eastAsia="標楷體"/>
                <w:sz w:val="20"/>
              </w:rPr>
              <w:t>該生所列項目</w:t>
            </w:r>
            <w:r>
              <w:rPr>
                <w:rFonts w:ascii="標楷體" w:eastAsia="標楷體" w:hAnsi="標楷體"/>
                <w:sz w:val="20"/>
              </w:rPr>
              <w:t>不符合規定：</w:t>
            </w:r>
            <w:r>
              <w:rPr>
                <w:rFonts w:eastAsia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學籍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成績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修業年數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學位考試委員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論文題目申報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畢業學分</w:t>
            </w:r>
          </w:p>
        </w:tc>
      </w:tr>
      <w:tr w:rsidR="00FC75C3">
        <w:tblPrEx>
          <w:tblCellMar>
            <w:top w:w="0" w:type="dxa"/>
            <w:bottom w:w="0" w:type="dxa"/>
          </w:tblCellMar>
        </w:tblPrEx>
        <w:trPr>
          <w:cantSplit/>
          <w:trHeight w:val="758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註冊組</w:t>
            </w:r>
          </w:p>
        </w:tc>
        <w:tc>
          <w:tcPr>
            <w:tcW w:w="3118" w:type="dxa"/>
            <w:gridSpan w:val="5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教務長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82694A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校長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5C3" w:rsidRDefault="00FC75C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C75C3" w:rsidRDefault="0082694A">
      <w:pPr>
        <w:spacing w:line="0" w:lineRule="atLeast"/>
        <w:jc w:val="right"/>
      </w:pPr>
      <w:r>
        <w:rPr>
          <w:rFonts w:eastAsia="標楷體"/>
          <w:sz w:val="20"/>
        </w:rPr>
        <w:lastRenderedPageBreak/>
        <w:t xml:space="preserve">                                                          </w:t>
      </w:r>
    </w:p>
    <w:sectPr w:rsidR="00FC75C3">
      <w:headerReference w:type="default" r:id="rId6"/>
      <w:footerReference w:type="default" r:id="rId7"/>
      <w:pgSz w:w="11906" w:h="16838"/>
      <w:pgMar w:top="721" w:right="567" w:bottom="284" w:left="567" w:header="142" w:footer="282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4A" w:rsidRDefault="0082694A">
      <w:r>
        <w:separator/>
      </w:r>
    </w:p>
  </w:endnote>
  <w:endnote w:type="continuationSeparator" w:id="0">
    <w:p w:rsidR="0082694A" w:rsidRDefault="0082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60" w:rsidRDefault="0082694A">
    <w:pPr>
      <w:pStyle w:val="a6"/>
      <w:jc w:val="right"/>
    </w:pPr>
    <w:r>
      <w:rPr>
        <w:rFonts w:ascii="標楷體" w:eastAsia="標楷體" w:hAnsi="標楷體"/>
      </w:rPr>
      <w:t>202104</w:t>
    </w:r>
    <w:r>
      <w:rPr>
        <w:rFonts w:ascii="標楷體" w:eastAsia="標楷體" w:hAnsi="標楷體"/>
      </w:rPr>
      <w:t>修訂</w:t>
    </w:r>
    <w:r>
      <w:rPr>
        <w:rFonts w:ascii="標楷體" w:eastAsia="標楷體" w:hAnsi="標楷體"/>
      </w:rPr>
      <w:t>5</w:t>
    </w:r>
    <w:r>
      <w:rPr>
        <w:rFonts w:ascii="標楷體" w:eastAsia="標楷體" w:hAnsi="標楷體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4A" w:rsidRDefault="0082694A">
      <w:r>
        <w:rPr>
          <w:color w:val="000000"/>
        </w:rPr>
        <w:separator/>
      </w:r>
    </w:p>
  </w:footnote>
  <w:footnote w:type="continuationSeparator" w:id="0">
    <w:p w:rsidR="0082694A" w:rsidRDefault="0082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60" w:rsidRDefault="0082694A">
    <w:pPr>
      <w:pStyle w:val="a4"/>
      <w:tabs>
        <w:tab w:val="clear" w:pos="8306"/>
      </w:tabs>
      <w:ind w:left="8398" w:right="-238"/>
    </w:pPr>
    <w:r>
      <w:t>表單編號：</w:t>
    </w:r>
    <w:r>
      <w:rPr>
        <w:rFonts w:ascii="新細明體" w:hAnsi="新細明體"/>
      </w:rPr>
      <w:t>QP-T01-05-01</w:t>
    </w:r>
  </w:p>
  <w:p w:rsidR="00400160" w:rsidRDefault="0082694A">
    <w:pPr>
      <w:pStyle w:val="a4"/>
      <w:tabs>
        <w:tab w:val="clear" w:pos="8306"/>
      </w:tabs>
      <w:ind w:left="8398" w:right="-238"/>
    </w:pPr>
    <w:r>
      <w:t>保存年限：</w:t>
    </w:r>
    <w:r>
      <w:t>4</w:t>
    </w:r>
    <w: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C75C3"/>
    <w:rsid w:val="00054224"/>
    <w:rsid w:val="0082694A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E28A6-85D9-4063-B572-B9369EEC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國立政治大學研究生學位考試申請表</dc:title>
  <dc:subject/>
  <dc:creator>童莒英</dc:creator>
  <cp:lastModifiedBy>LIU LIFANG</cp:lastModifiedBy>
  <cp:revision>2</cp:revision>
  <cp:lastPrinted>2018-12-26T02:39:00Z</cp:lastPrinted>
  <dcterms:created xsi:type="dcterms:W3CDTF">2021-09-10T00:42:00Z</dcterms:created>
  <dcterms:modified xsi:type="dcterms:W3CDTF">2021-09-10T00:42:00Z</dcterms:modified>
</cp:coreProperties>
</file>